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D9" w:rsidRDefault="00F372D9" w:rsidP="00F372D9">
      <w:pPr>
        <w:pStyle w:val="Nadpis1"/>
      </w:pPr>
      <w:r>
        <w:t>Žádost o nové r</w:t>
      </w:r>
      <w:bookmarkStart w:id="0" w:name="_GoBack"/>
      <w:bookmarkEnd w:id="0"/>
      <w:r>
        <w:t>ozhodnutí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103"/>
      </w:tblGrid>
      <w:tr w:rsidR="00F372D9" w:rsidRPr="00F372D9" w:rsidTr="00F372D9">
        <w:trPr>
          <w:trHeight w:val="680"/>
        </w:trPr>
        <w:tc>
          <w:tcPr>
            <w:tcW w:w="4390" w:type="dxa"/>
            <w:vAlign w:val="bottom"/>
          </w:tcPr>
          <w:p w:rsidR="00F372D9" w:rsidRPr="00F372D9" w:rsidRDefault="00F372D9" w:rsidP="00F372D9">
            <w:pPr>
              <w:spacing w:line="240" w:lineRule="auto"/>
              <w:jc w:val="right"/>
            </w:pPr>
            <w:r w:rsidRPr="00F372D9">
              <w:t>Jméno, popřípadě jména, a příjmení uchazeče:</w:t>
            </w:r>
          </w:p>
        </w:tc>
        <w:tc>
          <w:tcPr>
            <w:tcW w:w="4103" w:type="dxa"/>
            <w:tcBorders>
              <w:bottom w:val="dotted" w:sz="4" w:space="0" w:color="auto"/>
            </w:tcBorders>
            <w:vAlign w:val="center"/>
          </w:tcPr>
          <w:p w:rsidR="00F372D9" w:rsidRPr="00F372D9" w:rsidRDefault="00F372D9" w:rsidP="00F372D9">
            <w:pPr>
              <w:spacing w:line="240" w:lineRule="auto"/>
            </w:pPr>
          </w:p>
        </w:tc>
      </w:tr>
      <w:tr w:rsidR="00F372D9" w:rsidRPr="00F372D9" w:rsidTr="00F372D9">
        <w:trPr>
          <w:trHeight w:val="680"/>
        </w:trPr>
        <w:tc>
          <w:tcPr>
            <w:tcW w:w="4390" w:type="dxa"/>
            <w:vAlign w:val="bottom"/>
          </w:tcPr>
          <w:p w:rsidR="00F372D9" w:rsidRPr="00F372D9" w:rsidRDefault="00F372D9" w:rsidP="00F372D9">
            <w:pPr>
              <w:spacing w:line="240" w:lineRule="auto"/>
              <w:jc w:val="right"/>
            </w:pPr>
            <w:r w:rsidRPr="00F372D9">
              <w:t xml:space="preserve"> Datum narození uchazeče:</w:t>
            </w:r>
          </w:p>
        </w:tc>
        <w:tc>
          <w:tcPr>
            <w:tcW w:w="4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D9" w:rsidRPr="00F372D9" w:rsidRDefault="00F372D9" w:rsidP="00F372D9">
            <w:pPr>
              <w:spacing w:line="240" w:lineRule="auto"/>
            </w:pPr>
          </w:p>
        </w:tc>
      </w:tr>
      <w:tr w:rsidR="00F372D9" w:rsidRPr="00F372D9" w:rsidTr="00F372D9">
        <w:trPr>
          <w:trHeight w:val="680"/>
        </w:trPr>
        <w:tc>
          <w:tcPr>
            <w:tcW w:w="4390" w:type="dxa"/>
            <w:vAlign w:val="bottom"/>
          </w:tcPr>
          <w:p w:rsidR="00F372D9" w:rsidRPr="00F372D9" w:rsidRDefault="00F372D9" w:rsidP="00F372D9">
            <w:pPr>
              <w:spacing w:line="240" w:lineRule="auto"/>
              <w:jc w:val="right"/>
            </w:pPr>
            <w:r w:rsidRPr="00F372D9">
              <w:t xml:space="preserve"> Místo trvalého pobytu uchazeče: </w:t>
            </w:r>
          </w:p>
        </w:tc>
        <w:tc>
          <w:tcPr>
            <w:tcW w:w="4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D9" w:rsidRPr="00F372D9" w:rsidRDefault="00F372D9" w:rsidP="00F372D9">
            <w:pPr>
              <w:spacing w:line="240" w:lineRule="auto"/>
            </w:pPr>
          </w:p>
        </w:tc>
      </w:tr>
      <w:tr w:rsidR="00F372D9" w:rsidRPr="00F372D9" w:rsidTr="00F372D9">
        <w:trPr>
          <w:trHeight w:val="680"/>
        </w:trPr>
        <w:tc>
          <w:tcPr>
            <w:tcW w:w="4390" w:type="dxa"/>
            <w:vAlign w:val="bottom"/>
          </w:tcPr>
          <w:p w:rsidR="00F372D9" w:rsidRDefault="00F372D9" w:rsidP="00F372D9">
            <w:pPr>
              <w:spacing w:line="240" w:lineRule="auto"/>
              <w:jc w:val="right"/>
            </w:pPr>
            <w:r w:rsidRPr="00F372D9">
              <w:t>Jméno, popřípadě jména, a příjmení</w:t>
            </w:r>
          </w:p>
          <w:p w:rsidR="00F372D9" w:rsidRPr="00F372D9" w:rsidRDefault="00F372D9" w:rsidP="00F372D9">
            <w:pPr>
              <w:spacing w:line="240" w:lineRule="auto"/>
              <w:jc w:val="right"/>
            </w:pPr>
            <w:r w:rsidRPr="00F372D9">
              <w:t xml:space="preserve">zákonného zástupce nezletilého uchazeče: </w:t>
            </w:r>
          </w:p>
        </w:tc>
        <w:tc>
          <w:tcPr>
            <w:tcW w:w="4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D9" w:rsidRPr="00F372D9" w:rsidRDefault="00F372D9" w:rsidP="00F372D9">
            <w:pPr>
              <w:spacing w:line="240" w:lineRule="auto"/>
            </w:pPr>
          </w:p>
        </w:tc>
      </w:tr>
      <w:tr w:rsidR="00F372D9" w:rsidRPr="00F372D9" w:rsidTr="00F372D9">
        <w:trPr>
          <w:trHeight w:val="680"/>
        </w:trPr>
        <w:tc>
          <w:tcPr>
            <w:tcW w:w="4390" w:type="dxa"/>
            <w:vAlign w:val="bottom"/>
          </w:tcPr>
          <w:p w:rsidR="00F372D9" w:rsidRDefault="00F372D9" w:rsidP="00F372D9">
            <w:pPr>
              <w:spacing w:line="240" w:lineRule="auto"/>
              <w:jc w:val="right"/>
            </w:pPr>
            <w:r w:rsidRPr="00F372D9">
              <w:t>Místo trvalého pobytu zákonného</w:t>
            </w:r>
          </w:p>
          <w:p w:rsidR="00F372D9" w:rsidRPr="00F372D9" w:rsidRDefault="00F372D9" w:rsidP="00F372D9">
            <w:pPr>
              <w:spacing w:line="240" w:lineRule="auto"/>
              <w:jc w:val="right"/>
            </w:pPr>
            <w:r w:rsidRPr="00F372D9">
              <w:t xml:space="preserve">zástupce nezletilého uchazeče: </w:t>
            </w:r>
          </w:p>
        </w:tc>
        <w:tc>
          <w:tcPr>
            <w:tcW w:w="4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72D9" w:rsidRPr="00F372D9" w:rsidRDefault="00F372D9" w:rsidP="00F372D9">
            <w:pPr>
              <w:spacing w:line="240" w:lineRule="auto"/>
            </w:pPr>
          </w:p>
        </w:tc>
      </w:tr>
    </w:tbl>
    <w:p w:rsidR="00F372D9" w:rsidRDefault="00F372D9" w:rsidP="00F372D9">
      <w:pPr>
        <w:spacing w:before="240" w:line="389" w:lineRule="auto"/>
      </w:pPr>
      <w:r>
        <w:t>Podle § 101 písm. b) zákona č. 500/2004 Sb., správní řád, ve znění pozdějších předpisů, žádám</w:t>
      </w:r>
    </w:p>
    <w:p w:rsidR="00066B27" w:rsidRDefault="00F372D9" w:rsidP="00F372D9">
      <w:r>
        <w:t>o vydání nového rozhodnutí v řízení o přijetí ke vzdělávání ve střední škole do 1. ročníku oboru vzdělání</w:t>
      </w:r>
      <w:r w:rsidR="00066B27">
        <w:t xml:space="preserve"> denní formy vzdělávání: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283"/>
        <w:gridCol w:w="5954"/>
      </w:tblGrid>
      <w:tr w:rsidR="00066B27" w:rsidTr="00877AFB">
        <w:tc>
          <w:tcPr>
            <w:tcW w:w="283" w:type="dxa"/>
          </w:tcPr>
          <w:p w:rsidR="00066B27" w:rsidRDefault="00066B27" w:rsidP="00066B27">
            <w:pPr>
              <w:spacing w:line="240" w:lineRule="auto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66B27" w:rsidRDefault="00BA1A93" w:rsidP="00066B27">
            <w:pPr>
              <w:spacing w:line="240" w:lineRule="auto"/>
            </w:pPr>
            <w:r w:rsidRPr="00BA1A93">
              <w:t>28-44-M/01 Analytická chemie</w:t>
            </w:r>
          </w:p>
        </w:tc>
      </w:tr>
      <w:tr w:rsidR="00066B27" w:rsidTr="00877AFB">
        <w:tc>
          <w:tcPr>
            <w:tcW w:w="283" w:type="dxa"/>
          </w:tcPr>
          <w:p w:rsidR="00066B27" w:rsidRDefault="00066B27" w:rsidP="00066B27">
            <w:pPr>
              <w:spacing w:line="240" w:lineRule="auto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66B27" w:rsidRDefault="00BA1A93" w:rsidP="00066B27">
            <w:pPr>
              <w:spacing w:line="240" w:lineRule="auto"/>
            </w:pPr>
            <w:r w:rsidRPr="00BA1A93">
              <w:t>29-42-M/01 Analýza potravin</w:t>
            </w:r>
          </w:p>
        </w:tc>
      </w:tr>
      <w:tr w:rsidR="00066B27" w:rsidTr="00877AFB">
        <w:tc>
          <w:tcPr>
            <w:tcW w:w="283" w:type="dxa"/>
          </w:tcPr>
          <w:p w:rsidR="00066B27" w:rsidRDefault="00066B27" w:rsidP="00066B27">
            <w:pPr>
              <w:spacing w:line="240" w:lineRule="auto"/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066B27" w:rsidRDefault="00BA1A93" w:rsidP="00066B27">
            <w:pPr>
              <w:spacing w:line="240" w:lineRule="auto"/>
            </w:pPr>
            <w:r w:rsidRPr="00BA1A93">
              <w:t>78-42-M/05 Přírodovědné lyceum</w:t>
            </w:r>
          </w:p>
        </w:tc>
      </w:tr>
    </w:tbl>
    <w:p w:rsidR="00066B27" w:rsidRDefault="00066B27" w:rsidP="00F372D9"/>
    <w:p w:rsidR="00F372D9" w:rsidRDefault="00F372D9" w:rsidP="00F372D9">
      <w:r>
        <w:t xml:space="preserve">O vydání nového rozhodnutí žádám z toho důvodu, že jsem </w:t>
      </w:r>
      <w:proofErr w:type="gramStart"/>
      <w:r>
        <w:t>splnil(a) podmínky</w:t>
      </w:r>
      <w:proofErr w:type="gramEnd"/>
      <w:r>
        <w:t xml:space="preserve"> přijímacího řízení, ale nebyl(a) jsem přijat(a) z důvodu počtu přijímaných uchazečů.</w:t>
      </w:r>
    </w:p>
    <w:p w:rsidR="006F3AE0" w:rsidRDefault="006F3AE0" w:rsidP="00F372D9"/>
    <w:tbl>
      <w:tblPr>
        <w:tblStyle w:val="Mkatabulky"/>
        <w:tblW w:w="8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1155"/>
        <w:gridCol w:w="559"/>
        <w:gridCol w:w="758"/>
        <w:gridCol w:w="848"/>
        <w:gridCol w:w="2172"/>
        <w:gridCol w:w="283"/>
        <w:gridCol w:w="2165"/>
        <w:gridCol w:w="82"/>
      </w:tblGrid>
      <w:tr w:rsidR="00C71448" w:rsidTr="00D216E6">
        <w:trPr>
          <w:gridAfter w:val="1"/>
          <w:wAfter w:w="82" w:type="dxa"/>
        </w:trPr>
        <w:tc>
          <w:tcPr>
            <w:tcW w:w="351" w:type="dxa"/>
          </w:tcPr>
          <w:p w:rsidR="00C71448" w:rsidRDefault="00C71448" w:rsidP="00066B27">
            <w:pPr>
              <w:spacing w:line="240" w:lineRule="auto"/>
            </w:pPr>
            <w:r>
              <w:t>V</w:t>
            </w:r>
          </w:p>
        </w:tc>
        <w:tc>
          <w:tcPr>
            <w:tcW w:w="1209" w:type="dxa"/>
            <w:tcBorders>
              <w:bottom w:val="dotted" w:sz="4" w:space="0" w:color="auto"/>
            </w:tcBorders>
          </w:tcPr>
          <w:p w:rsidR="00C71448" w:rsidRDefault="00C71448" w:rsidP="00066B27">
            <w:pPr>
              <w:spacing w:line="240" w:lineRule="auto"/>
            </w:pPr>
          </w:p>
        </w:tc>
        <w:tc>
          <w:tcPr>
            <w:tcW w:w="236" w:type="dxa"/>
          </w:tcPr>
          <w:p w:rsidR="00C71448" w:rsidRDefault="00C71448" w:rsidP="00066B27">
            <w:pPr>
              <w:spacing w:line="240" w:lineRule="auto"/>
            </w:pPr>
            <w:r>
              <w:t>dne</w:t>
            </w:r>
          </w:p>
        </w:tc>
        <w:tc>
          <w:tcPr>
            <w:tcW w:w="789" w:type="dxa"/>
            <w:tcBorders>
              <w:bottom w:val="dotted" w:sz="4" w:space="0" w:color="auto"/>
            </w:tcBorders>
          </w:tcPr>
          <w:p w:rsidR="00C71448" w:rsidRDefault="00C71448" w:rsidP="00066B27">
            <w:pPr>
              <w:spacing w:line="240" w:lineRule="auto"/>
            </w:pPr>
          </w:p>
        </w:tc>
        <w:tc>
          <w:tcPr>
            <w:tcW w:w="884" w:type="dxa"/>
          </w:tcPr>
          <w:p w:rsidR="00C71448" w:rsidRDefault="00C71448" w:rsidP="00066B27">
            <w:pPr>
              <w:spacing w:line="240" w:lineRule="auto"/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C71448" w:rsidRDefault="00C71448" w:rsidP="00066B27">
            <w:pPr>
              <w:spacing w:line="240" w:lineRule="auto"/>
            </w:pPr>
          </w:p>
        </w:tc>
        <w:tc>
          <w:tcPr>
            <w:tcW w:w="283" w:type="dxa"/>
          </w:tcPr>
          <w:p w:rsidR="00C71448" w:rsidRDefault="00C71448" w:rsidP="00066B27">
            <w:pPr>
              <w:spacing w:line="240" w:lineRule="auto"/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C71448" w:rsidRDefault="00C71448" w:rsidP="00066B27">
            <w:pPr>
              <w:spacing w:line="240" w:lineRule="auto"/>
            </w:pPr>
          </w:p>
        </w:tc>
      </w:tr>
      <w:tr w:rsidR="00C71448" w:rsidTr="00D216E6">
        <w:tc>
          <w:tcPr>
            <w:tcW w:w="351" w:type="dxa"/>
          </w:tcPr>
          <w:p w:rsidR="00C71448" w:rsidRDefault="00C71448" w:rsidP="006F3AE0">
            <w:pPr>
              <w:spacing w:line="240" w:lineRule="auto"/>
            </w:pPr>
          </w:p>
        </w:tc>
        <w:tc>
          <w:tcPr>
            <w:tcW w:w="1209" w:type="dxa"/>
            <w:tcBorders>
              <w:top w:val="dotted" w:sz="4" w:space="0" w:color="auto"/>
            </w:tcBorders>
          </w:tcPr>
          <w:p w:rsidR="00C71448" w:rsidRDefault="00C71448" w:rsidP="006F3AE0">
            <w:pPr>
              <w:spacing w:line="240" w:lineRule="auto"/>
            </w:pPr>
          </w:p>
        </w:tc>
        <w:tc>
          <w:tcPr>
            <w:tcW w:w="236" w:type="dxa"/>
          </w:tcPr>
          <w:p w:rsidR="00C71448" w:rsidRDefault="00C71448" w:rsidP="006F3AE0">
            <w:pPr>
              <w:spacing w:line="240" w:lineRule="auto"/>
            </w:pPr>
          </w:p>
        </w:tc>
        <w:tc>
          <w:tcPr>
            <w:tcW w:w="789" w:type="dxa"/>
            <w:tcBorders>
              <w:top w:val="dotted" w:sz="4" w:space="0" w:color="auto"/>
            </w:tcBorders>
          </w:tcPr>
          <w:p w:rsidR="00C71448" w:rsidRDefault="00C71448" w:rsidP="006F3AE0">
            <w:pPr>
              <w:spacing w:line="240" w:lineRule="auto"/>
            </w:pPr>
          </w:p>
        </w:tc>
        <w:tc>
          <w:tcPr>
            <w:tcW w:w="884" w:type="dxa"/>
          </w:tcPr>
          <w:p w:rsidR="00C71448" w:rsidRDefault="00C71448" w:rsidP="006F3AE0">
            <w:pPr>
              <w:spacing w:line="240" w:lineRule="auto"/>
            </w:pPr>
          </w:p>
        </w:tc>
        <w:tc>
          <w:tcPr>
            <w:tcW w:w="4903" w:type="dxa"/>
            <w:gridSpan w:val="4"/>
          </w:tcPr>
          <w:p w:rsidR="00C71448" w:rsidRDefault="00C71448" w:rsidP="00D216E6">
            <w:pPr>
              <w:spacing w:line="240" w:lineRule="auto"/>
              <w:jc w:val="center"/>
            </w:pPr>
            <w:r>
              <w:t>podpis uchazeče a zákonného zástupce nezletilého uchazeče</w:t>
            </w:r>
          </w:p>
        </w:tc>
      </w:tr>
    </w:tbl>
    <w:p w:rsidR="006F3AE0" w:rsidRDefault="006F3AE0" w:rsidP="00F372D9"/>
    <w:sectPr w:rsidR="006F3AE0" w:rsidSect="00581AD3">
      <w:headerReference w:type="default" r:id="rId7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14" w:rsidRDefault="00330E14" w:rsidP="00581AD3">
      <w:pPr>
        <w:spacing w:line="240" w:lineRule="auto"/>
      </w:pPr>
      <w:r>
        <w:separator/>
      </w:r>
    </w:p>
  </w:endnote>
  <w:endnote w:type="continuationSeparator" w:id="0">
    <w:p w:rsidR="00330E14" w:rsidRDefault="00330E14" w:rsidP="0058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  <w:embedRegular r:id="rId1" w:fontKey="{1A3D9F49-6AE2-4480-9B28-87C007BA5BB6}"/>
    <w:embedItalic r:id="rId2" w:fontKey="{C17BDAB1-A542-4C44-967C-780D807F8ECB}"/>
  </w:font>
  <w:font w:name="Gymsa Medium">
    <w:altName w:val="Sitka Small"/>
    <w:panose1 w:val="00000000000000000000"/>
    <w:charset w:val="00"/>
    <w:family w:val="swiss"/>
    <w:notTrueType/>
    <w:pitch w:val="variable"/>
    <w:sig w:usb0="00000001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  <w:embedBoldItalic r:id="rId3" w:subsetted="1" w:fontKey="{39F8B867-F73B-4C43-9DDF-0DFB34EE9B23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14" w:rsidRDefault="00330E14" w:rsidP="00581AD3">
      <w:pPr>
        <w:spacing w:line="240" w:lineRule="auto"/>
      </w:pPr>
      <w:r>
        <w:separator/>
      </w:r>
    </w:p>
  </w:footnote>
  <w:footnote w:type="continuationSeparator" w:id="0">
    <w:p w:rsidR="00330E14" w:rsidRDefault="00330E14" w:rsidP="0058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9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755"/>
      <w:gridCol w:w="3342"/>
      <w:gridCol w:w="1413"/>
    </w:tblGrid>
    <w:tr w:rsidR="00377438" w:rsidRPr="00D8162A" w:rsidTr="00D25577">
      <w:tblPrEx>
        <w:tblCellMar>
          <w:top w:w="0" w:type="dxa"/>
          <w:bottom w:w="0" w:type="dxa"/>
        </w:tblCellMar>
      </w:tblPrEx>
      <w:trPr>
        <w:gridAfter w:val="1"/>
        <w:trHeight w:hRule="exact" w:val="2679"/>
      </w:trPr>
      <w:tc>
        <w:tcPr>
          <w:tcW w:w="443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0B3210" w:rsidRPr="00B36920" w:rsidRDefault="000B3210" w:rsidP="000B3210">
          <w:pPr>
            <w:pStyle w:val="Zhlav"/>
            <w:spacing w:line="276" w:lineRule="auto"/>
            <w:rPr>
              <w:rFonts w:ascii="Verdana" w:eastAsia="Arial Unicode MS" w:hAnsi="Verdana"/>
              <w:b/>
              <w:i/>
              <w:sz w:val="28"/>
              <w:szCs w:val="28"/>
            </w:rPr>
          </w:pPr>
          <w:r w:rsidRPr="00B36920">
            <w:rPr>
              <w:rFonts w:ascii="Verdana" w:eastAsia="Arial Unicode MS" w:hAnsi="Verdana"/>
              <w:b/>
              <w:i/>
              <w:sz w:val="28"/>
              <w:szCs w:val="28"/>
            </w:rPr>
            <w:t>Středn</w:t>
          </w:r>
          <w:r w:rsidRPr="00B36920">
            <w:rPr>
              <w:rFonts w:ascii="Verdana" w:eastAsia="Arial Unicode MS" w:hAnsi="Verdana" w:cs="Berlin Sans FB Demi"/>
              <w:b/>
              <w:i/>
              <w:sz w:val="28"/>
              <w:szCs w:val="28"/>
            </w:rPr>
            <w:t>í</w:t>
          </w:r>
          <w:r w:rsidRPr="00B36920">
            <w:rPr>
              <w:rFonts w:ascii="Verdana" w:eastAsia="Arial Unicode MS" w:hAnsi="Verdana"/>
              <w:b/>
              <w:i/>
              <w:sz w:val="28"/>
              <w:szCs w:val="28"/>
            </w:rPr>
            <w:t xml:space="preserve"> průmyslov</w:t>
          </w:r>
          <w:r w:rsidRPr="00B36920">
            <w:rPr>
              <w:rFonts w:ascii="Verdana" w:eastAsia="Arial Unicode MS" w:hAnsi="Verdana" w:cs="Berlin Sans FB Demi"/>
              <w:b/>
              <w:i/>
              <w:sz w:val="28"/>
              <w:szCs w:val="28"/>
            </w:rPr>
            <w:t>á</w:t>
          </w:r>
          <w:r w:rsidRPr="00B36920">
            <w:rPr>
              <w:rFonts w:ascii="Verdana" w:eastAsia="Arial Unicode MS" w:hAnsi="Verdana"/>
              <w:b/>
              <w:i/>
              <w:sz w:val="28"/>
              <w:szCs w:val="28"/>
            </w:rPr>
            <w:t xml:space="preserve"> </w:t>
          </w:r>
          <w:r w:rsidRPr="00B36920">
            <w:rPr>
              <w:rFonts w:ascii="Verdana" w:eastAsia="Arial Unicode MS" w:hAnsi="Verdana" w:cs="Berlin Sans FB Demi"/>
              <w:b/>
              <w:i/>
              <w:sz w:val="28"/>
              <w:szCs w:val="28"/>
            </w:rPr>
            <w:t>š</w:t>
          </w:r>
          <w:r w:rsidRPr="00B36920">
            <w:rPr>
              <w:rFonts w:ascii="Verdana" w:eastAsia="Arial Unicode MS" w:hAnsi="Verdana"/>
              <w:b/>
              <w:i/>
              <w:sz w:val="28"/>
              <w:szCs w:val="28"/>
            </w:rPr>
            <w:t>kola chemick</w:t>
          </w:r>
          <w:r w:rsidRPr="00B36920">
            <w:rPr>
              <w:rFonts w:ascii="Verdana" w:eastAsia="Arial Unicode MS" w:hAnsi="Verdana" w:cs="Berlin Sans FB Demi"/>
              <w:b/>
              <w:i/>
              <w:sz w:val="28"/>
              <w:szCs w:val="28"/>
            </w:rPr>
            <w:t>á</w:t>
          </w:r>
          <w:r w:rsidRPr="00B36920">
            <w:rPr>
              <w:rFonts w:ascii="Verdana" w:eastAsia="Arial Unicode MS" w:hAnsi="Verdana"/>
              <w:b/>
              <w:i/>
              <w:sz w:val="28"/>
              <w:szCs w:val="28"/>
            </w:rPr>
            <w:t xml:space="preserve"> Brno, Vranovsk</w:t>
          </w:r>
          <w:r w:rsidRPr="00B36920">
            <w:rPr>
              <w:rFonts w:ascii="Verdana" w:eastAsia="Arial Unicode MS" w:hAnsi="Verdana" w:cs="Berlin Sans FB Demi"/>
              <w:b/>
              <w:i/>
              <w:sz w:val="28"/>
              <w:szCs w:val="28"/>
            </w:rPr>
            <w:t>á</w:t>
          </w:r>
          <w:r w:rsidRPr="00B36920">
            <w:rPr>
              <w:rFonts w:ascii="Verdana" w:eastAsia="Arial Unicode MS" w:hAnsi="Verdana"/>
              <w:b/>
              <w:i/>
              <w:sz w:val="28"/>
              <w:szCs w:val="28"/>
            </w:rPr>
            <w:t>, př</w:t>
          </w:r>
          <w:r w:rsidRPr="00B36920">
            <w:rPr>
              <w:rFonts w:ascii="Verdana" w:eastAsia="Arial Unicode MS" w:hAnsi="Verdana" w:cs="Berlin Sans FB Demi"/>
              <w:b/>
              <w:i/>
              <w:sz w:val="28"/>
              <w:szCs w:val="28"/>
            </w:rPr>
            <w:t>í</w:t>
          </w:r>
          <w:r w:rsidRPr="00B36920">
            <w:rPr>
              <w:rFonts w:ascii="Verdana" w:eastAsia="Arial Unicode MS" w:hAnsi="Verdana"/>
              <w:b/>
              <w:i/>
              <w:sz w:val="28"/>
              <w:szCs w:val="28"/>
            </w:rPr>
            <w:t>spěvkov</w:t>
          </w:r>
          <w:r w:rsidRPr="00B36920">
            <w:rPr>
              <w:rFonts w:ascii="Verdana" w:eastAsia="Arial Unicode MS" w:hAnsi="Verdana" w:cs="Berlin Sans FB Demi"/>
              <w:b/>
              <w:i/>
              <w:sz w:val="28"/>
              <w:szCs w:val="28"/>
            </w:rPr>
            <w:t>á</w:t>
          </w:r>
          <w:r w:rsidRPr="00B36920">
            <w:rPr>
              <w:rFonts w:ascii="Verdana" w:eastAsia="Arial Unicode MS" w:hAnsi="Verdana"/>
              <w:b/>
              <w:i/>
              <w:sz w:val="28"/>
              <w:szCs w:val="28"/>
            </w:rPr>
            <w:t xml:space="preserve"> organizace</w:t>
          </w:r>
        </w:p>
        <w:p w:rsidR="00377438" w:rsidRPr="00D8162A" w:rsidRDefault="00377438" w:rsidP="000B3210">
          <w:pPr>
            <w:pStyle w:val="Adresa"/>
            <w:ind w:left="0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405130</wp:posOffset>
                </wp:positionV>
                <wp:extent cx="1027430" cy="1376045"/>
                <wp:effectExtent l="0" t="0" r="127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77438" w:rsidRPr="00881467" w:rsidTr="00D25577">
      <w:tblPrEx>
        <w:tblCellMar>
          <w:top w:w="0" w:type="dxa"/>
          <w:bottom w:w="0" w:type="dxa"/>
        </w:tblCellMar>
      </w:tblPrEx>
      <w:trPr>
        <w:cantSplit/>
        <w:trHeight w:hRule="exact" w:val="317"/>
      </w:trPr>
      <w:tc>
        <w:tcPr>
          <w:tcW w:w="3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hlav"/>
            <w:rPr>
              <w:rFonts w:cs="Arial"/>
            </w:rPr>
          </w:pPr>
        </w:p>
      </w:tc>
      <w:tc>
        <w:tcPr>
          <w:tcW w:w="2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hlav"/>
            <w:rPr>
              <w:rFonts w:cs="Arial"/>
              <w:i/>
            </w:rPr>
          </w:pPr>
        </w:p>
      </w:tc>
      <w:tc>
        <w:tcPr>
          <w:tcW w:w="237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hlav"/>
            <w:rPr>
              <w:rFonts w:cs="Arial"/>
              <w:i/>
            </w:rPr>
          </w:pPr>
        </w:p>
      </w:tc>
    </w:tr>
    <w:tr w:rsidR="00377438" w:rsidRPr="00881467" w:rsidTr="00D25577">
      <w:tblPrEx>
        <w:tblCellMar>
          <w:top w:w="0" w:type="dxa"/>
          <w:bottom w:w="0" w:type="dxa"/>
        </w:tblCellMar>
      </w:tblPrEx>
      <w:trPr>
        <w:cantSplit/>
        <w:trHeight w:hRule="exact" w:val="317"/>
      </w:trPr>
      <w:tc>
        <w:tcPr>
          <w:tcW w:w="3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pat"/>
            <w:rPr>
              <w:rFonts w:cs="Arial"/>
            </w:rPr>
          </w:pPr>
        </w:p>
      </w:tc>
      <w:tc>
        <w:tcPr>
          <w:tcW w:w="2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pat"/>
            <w:rPr>
              <w:rFonts w:cs="Arial"/>
            </w:rPr>
          </w:pPr>
        </w:p>
      </w:tc>
      <w:tc>
        <w:tcPr>
          <w:tcW w:w="237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pat"/>
            <w:rPr>
              <w:rFonts w:cs="Arial"/>
            </w:rPr>
          </w:pPr>
          <w:r>
            <w:rPr>
              <w:rFonts w:cs="Arial"/>
            </w:rPr>
            <w:t xml:space="preserve">               </w:t>
          </w:r>
        </w:p>
      </w:tc>
    </w:tr>
    <w:tr w:rsidR="00377438" w:rsidRPr="00881467" w:rsidTr="00D25577">
      <w:tblPrEx>
        <w:tblCellMar>
          <w:top w:w="0" w:type="dxa"/>
          <w:bottom w:w="0" w:type="dxa"/>
        </w:tblCellMar>
      </w:tblPrEx>
      <w:trPr>
        <w:cantSplit/>
        <w:trHeight w:hRule="exact" w:val="71"/>
      </w:trPr>
      <w:tc>
        <w:tcPr>
          <w:tcW w:w="3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pat"/>
            <w:rPr>
              <w:rFonts w:cs="Arial"/>
            </w:rPr>
          </w:pPr>
        </w:p>
      </w:tc>
      <w:tc>
        <w:tcPr>
          <w:tcW w:w="2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pat"/>
            <w:rPr>
              <w:rFonts w:cs="Arial"/>
            </w:rPr>
          </w:pPr>
        </w:p>
      </w:tc>
      <w:tc>
        <w:tcPr>
          <w:tcW w:w="237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77438" w:rsidRPr="00881467" w:rsidRDefault="00377438" w:rsidP="00377438">
          <w:pPr>
            <w:pStyle w:val="Zpat"/>
            <w:rPr>
              <w:rFonts w:cs="Arial"/>
            </w:rPr>
          </w:pPr>
        </w:p>
      </w:tc>
    </w:tr>
  </w:tbl>
  <w:p w:rsidR="00377438" w:rsidRDefault="003774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D9"/>
    <w:rsid w:val="00066B27"/>
    <w:rsid w:val="000B3210"/>
    <w:rsid w:val="00180DFF"/>
    <w:rsid w:val="001F5DAB"/>
    <w:rsid w:val="00227749"/>
    <w:rsid w:val="00320F76"/>
    <w:rsid w:val="00330E14"/>
    <w:rsid w:val="00377438"/>
    <w:rsid w:val="003A2F05"/>
    <w:rsid w:val="003C2A27"/>
    <w:rsid w:val="00455830"/>
    <w:rsid w:val="00510C2C"/>
    <w:rsid w:val="00581AD3"/>
    <w:rsid w:val="006F3AE0"/>
    <w:rsid w:val="00712C3F"/>
    <w:rsid w:val="0084181F"/>
    <w:rsid w:val="00877AFB"/>
    <w:rsid w:val="008E559B"/>
    <w:rsid w:val="0090020B"/>
    <w:rsid w:val="00906DA5"/>
    <w:rsid w:val="00B445E3"/>
    <w:rsid w:val="00BA1A93"/>
    <w:rsid w:val="00C40884"/>
    <w:rsid w:val="00C71448"/>
    <w:rsid w:val="00CB2486"/>
    <w:rsid w:val="00D216E6"/>
    <w:rsid w:val="00DE3472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49EEA1-91AC-4872-A502-EAAA986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0B"/>
    <w:pPr>
      <w:spacing w:line="388" w:lineRule="auto"/>
    </w:pPr>
    <w:rPr>
      <w:rFonts w:ascii="Source Sans Pro Light" w:hAnsi="Source Sans Pro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DE3472"/>
    <w:pPr>
      <w:spacing w:before="120"/>
      <w:outlineLvl w:val="1"/>
    </w:pPr>
    <w:rPr>
      <w:rFonts w:ascii="Source Sans Pro Black" w:hAnsi="Source Sans Pro Black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3472"/>
    <w:rPr>
      <w:rFonts w:ascii="Source Sans Pro Black" w:eastAsiaTheme="majorEastAsia" w:hAnsi="Source Sans Pro Black" w:cstheme="majorBidi"/>
      <w:sz w:val="26"/>
      <w:szCs w:val="26"/>
    </w:rPr>
  </w:style>
  <w:style w:type="paragraph" w:styleId="Seznam">
    <w:name w:val="List"/>
    <w:basedOn w:val="Normln"/>
    <w:uiPriority w:val="99"/>
    <w:semiHidden/>
    <w:unhideWhenUsed/>
    <w:rsid w:val="00227749"/>
    <w:pPr>
      <w:ind w:left="284" w:hanging="284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27749"/>
    <w:rPr>
      <w:i/>
      <w:iCs/>
    </w:rPr>
  </w:style>
  <w:style w:type="paragraph" w:styleId="Zhlav">
    <w:name w:val="header"/>
    <w:basedOn w:val="Normln"/>
    <w:link w:val="ZhlavChar"/>
    <w:unhideWhenUsed/>
    <w:rsid w:val="00581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1AD3"/>
    <w:rPr>
      <w:rFonts w:ascii="Source Sans Pro" w:hAnsi="Source Sans Pro"/>
    </w:rPr>
  </w:style>
  <w:style w:type="paragraph" w:styleId="Zpat">
    <w:name w:val="footer"/>
    <w:basedOn w:val="Normln"/>
    <w:link w:val="ZpatChar"/>
    <w:unhideWhenUsed/>
    <w:rsid w:val="00581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1AD3"/>
    <w:rPr>
      <w:rFonts w:ascii="Source Sans Pro" w:hAnsi="Source Sans Pro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ln"/>
    <w:qFormat/>
    <w:rsid w:val="00906DA5"/>
    <w:pPr>
      <w:spacing w:after="380" w:line="276" w:lineRule="auto"/>
      <w:ind w:left="6350"/>
      <w:contextualSpacing/>
    </w:pPr>
  </w:style>
  <w:style w:type="table" w:styleId="Mkatabulky">
    <w:name w:val="Table Grid"/>
    <w:basedOn w:val="Normlntabulka"/>
    <w:uiPriority w:val="39"/>
    <w:rsid w:val="00F3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377438"/>
    <w:pPr>
      <w:spacing w:line="240" w:lineRule="auto"/>
      <w:ind w:left="567" w:right="567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</Template>
  <TotalTime>2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Dejmal</cp:lastModifiedBy>
  <cp:revision>3</cp:revision>
  <dcterms:created xsi:type="dcterms:W3CDTF">2020-06-15T10:56:00Z</dcterms:created>
  <dcterms:modified xsi:type="dcterms:W3CDTF">2020-06-15T10:57:00Z</dcterms:modified>
</cp:coreProperties>
</file>